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311716B" w14:textId="77777777" w:rsidR="000C0E85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0C0E85" w:rsidRPr="000C0E85">
        <w:rPr>
          <w:rStyle w:val="BLOCKBOLD"/>
          <w:rFonts w:ascii="Garamond" w:hAnsi="Garamond"/>
          <w:sz w:val="22"/>
          <w:szCs w:val="22"/>
        </w:rPr>
        <w:t>LAVORI DI REALIZZAZIONE DI EDIFICI A SERVIZIO DELLE ATTIVITÀ DI COMPETENZA DELLA COMMITTENTE RICADENTI SULLE TRATTE AUTOSTRADALI DELLE DIREZIONI DI TRONCO DI BOLOGNA (DT3) E UDINE (DT9)</w:t>
      </w:r>
    </w:p>
    <w:p w14:paraId="04DDDA5B" w14:textId="6958BCF4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A616CB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7068E262" w:rsidR="00292308" w:rsidRPr="000C0E8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kern w:val="2"/>
        <w:sz w:val="22"/>
        <w:szCs w:val="22"/>
      </w:rPr>
    </w:pPr>
    <w:r w:rsidRPr="000C0E85">
      <w:rPr>
        <w:rFonts w:ascii="Garamond" w:hAnsi="Garamond"/>
        <w:bCs/>
        <w:i/>
        <w:kern w:val="2"/>
        <w:sz w:val="22"/>
        <w:szCs w:val="22"/>
      </w:rPr>
      <w:t xml:space="preserve">ALLEGATO </w:t>
    </w:r>
    <w:r w:rsidR="000C0E85" w:rsidRPr="000C0E85">
      <w:rPr>
        <w:rFonts w:ascii="Garamond" w:hAnsi="Garamond"/>
        <w:bCs/>
        <w:i/>
        <w:kern w:val="2"/>
        <w:sz w:val="22"/>
        <w:szCs w:val="22"/>
      </w:rPr>
      <w:t>N. 5</w:t>
    </w:r>
    <w:r w:rsidRPr="000C0E85">
      <w:rPr>
        <w:rFonts w:ascii="Garamond" w:hAnsi="Garamond"/>
        <w:bCs/>
        <w:i/>
        <w:kern w:val="2"/>
        <w:sz w:val="22"/>
        <w:szCs w:val="22"/>
      </w:rPr>
      <w:t xml:space="preserve"> – Fac-simile Dichiarazione </w:t>
    </w:r>
    <w:r w:rsidR="009940EA" w:rsidRPr="000C0E85">
      <w:rPr>
        <w:rFonts w:ascii="Garamond" w:hAnsi="Garamond"/>
        <w:bCs/>
        <w:i/>
        <w:kern w:val="2"/>
        <w:sz w:val="22"/>
        <w:szCs w:val="22"/>
      </w:rPr>
      <w:t>composizione concorrente</w:t>
    </w:r>
    <w:r w:rsidRPr="000C0E85">
      <w:rPr>
        <w:rFonts w:ascii="Garamond" w:hAnsi="Garamond"/>
        <w:bCs/>
        <w:i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0E85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616CB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E7489"/>
    <w:rsid w:val="00EF242A"/>
    <w:rsid w:val="00EF44F3"/>
    <w:rsid w:val="00EF5742"/>
    <w:rsid w:val="00EF5A7E"/>
    <w:rsid w:val="00EF6C1F"/>
    <w:rsid w:val="00F00342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35</TotalTime>
  <Pages>2</Pages>
  <Words>233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2140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Gravina, Roberta</cp:lastModifiedBy>
  <cp:revision>47</cp:revision>
  <cp:lastPrinted>2023-12-13T10:19:00Z</cp:lastPrinted>
  <dcterms:created xsi:type="dcterms:W3CDTF">2024-01-16T15:33:00Z</dcterms:created>
  <dcterms:modified xsi:type="dcterms:W3CDTF">2024-05-23T08:13:00Z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